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u w:val="single"/>
        </w:rPr>
        <w:t>Zápis z jednání žákovské rady konané dne_20.10.. v     7.00    hodin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</w:pPr>
      <w:r>
        <w:rPr>
          <w:b/>
          <w:bCs/>
        </w:rPr>
        <w:t>Přítomni:</w:t>
      </w:r>
      <w:r>
        <w:rPr/>
        <w:t xml:space="preserve"> Bartoníčková Erika, Chvátal Filip, Klímová Eliška, Košáková Eliška,Landa Jiří, Musil Vojtěch, Němec Radim,Štohanzl Šimon, Velínová Žaneta, Vlček David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>Omluveni:</w:t>
      </w:r>
      <w:r>
        <w:rPr>
          <w:b w:val="false"/>
          <w:bCs w:val="false"/>
        </w:rPr>
        <w:t xml:space="preserve"> Marková Jana, Sobotková Lucie</w:t>
      </w:r>
    </w:p>
    <w:p>
      <w:pPr>
        <w:pStyle w:val="style0"/>
        <w:spacing w:after="0" w:before="0" w:line="100" w:lineRule="atLeast"/>
        <w:ind w:firstLine="360" w:left="0" w:right="0"/>
        <w:contextualSpacing w:val="false"/>
      </w:pPr>
      <w:r>
        <w:rPr>
          <w:b/>
          <w:bCs/>
        </w:rPr>
        <w:t xml:space="preserve">Nezúčastnili se: </w:t>
      </w:r>
      <w:r>
        <w:rPr>
          <w:b w:val="false"/>
          <w:bCs w:val="false"/>
        </w:rPr>
        <w:t>Křesťan Filip, Perničková Tereza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Program: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/>
        <w:t>Volby vedení žákovské rady</w:t>
      </w:r>
    </w:p>
    <w:p>
      <w:pPr>
        <w:pStyle w:val="style0"/>
        <w:spacing w:after="0" w:before="0" w:line="100" w:lineRule="atLeast"/>
        <w:contextualSpacing w:val="false"/>
      </w:pPr>
      <w:r>
        <w:rPr/>
        <w:t>Prezident : Musil Vojtěch</w:t>
      </w:r>
    </w:p>
    <w:p>
      <w:pPr>
        <w:pStyle w:val="style0"/>
        <w:spacing w:after="0" w:before="0" w:line="100" w:lineRule="atLeast"/>
        <w:contextualSpacing w:val="false"/>
      </w:pPr>
      <w:r>
        <w:rPr/>
        <w:t>Viceprezident : Velínová Žaneta</w:t>
      </w:r>
    </w:p>
    <w:p>
      <w:pPr>
        <w:pStyle w:val="style0"/>
        <w:spacing w:after="0" w:before="0" w:line="100" w:lineRule="atLeast"/>
        <w:contextualSpacing w:val="false"/>
      </w:pPr>
      <w:r>
        <w:rPr/>
        <w:t>Zapisovatel : Klímová Eliška</w:t>
      </w:r>
    </w:p>
    <w:p>
      <w:pPr>
        <w:pStyle w:val="style0"/>
        <w:spacing w:after="0" w:before="0" w:line="100" w:lineRule="atLeast"/>
        <w:contextualSpacing w:val="false"/>
      </w:pPr>
      <w:r>
        <w:rPr/>
        <w:t>Pokladníci : Bartoníčková Erika, Vlček David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/>
        <w:t>Seznámení s povinnostmi členů žákovské rady.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/>
        <w:t>Seznámení s řádem žákovské rady, nikdo nepodal žádný návrh na změnu.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/>
        <w:t>Sbírka CPK Chrpa – výtěžek asi 700,-.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/>
        <w:t>Poděkování žákům za pomoc při Dnu otevřených dveří.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/>
        <w:t>Dětská práva 1. stupeň.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/>
        <w:t>Sbírka Fond Sidus – pomoc  zajistí E. Klímová, E. Bartoníčková.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/>
        <w:t>Seznámení s novou možností charitativní pomoci – dětský domov na Vysočině – promyslet, na příští schůzce vybereme dětský domov.</w:t>
      </w:r>
    </w:p>
    <w:p>
      <w:pPr>
        <w:pStyle w:val="style0"/>
        <w:numPr>
          <w:ilvl w:val="1"/>
          <w:numId w:val="1"/>
        </w:numPr>
        <w:spacing w:after="0" w:before="0" w:line="100" w:lineRule="atLeast"/>
        <w:contextualSpacing w:val="false"/>
      </w:pPr>
      <w:r>
        <w:rPr/>
        <w:t xml:space="preserve">Příští zápis již provede zapisovatel E. Klímová.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 xml:space="preserve">Zapsal : </w:t>
      </w:r>
      <w:r>
        <w:rPr>
          <w:b w:val="false"/>
          <w:bCs w:val="false"/>
        </w:rPr>
        <w:t>Miluše Chalupová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b/>
          <w:bCs/>
        </w:rPr>
        <w:t>Podpisy: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 xml:space="preserve">Bartoníčková Erika </w:t>
        <w:tab/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 xml:space="preserve">Chvátal Filip                                                                                                                                                     </w:t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Kellner Tomáš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Klímová Eliška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Košáková Eliška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 xml:space="preserve">Landa Jiří                                                                                                                                                        </w:t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Marková Jana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Musil Vojtěch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Němec Radim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Sobotková Lucie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Šimková Adéla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Štohanzl Šimon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Velínová Žaneta</w:t>
        <w:tab/>
      </w:r>
    </w:p>
    <w:p>
      <w:pPr>
        <w:pStyle w:val="style0"/>
        <w:tabs>
          <w:tab w:leader="none" w:pos="8460" w:val="left"/>
        </w:tabs>
      </w:pPr>
      <w:r>
        <w:rPr>
          <w:u w:val="single"/>
        </w:rPr>
        <w:t>Vlček David</w:t>
        <w:tab/>
      </w:r>
    </w:p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567" w:footer="0" w:gutter="0" w:header="0" w:left="1418" w:right="1418" w:top="567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pos="792" w:val="num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pos="2520" w:val="num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pos="2880" w:val="num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pos="3600" w:val="num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pos="3960" w:val="num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pos="4680" w:val="num"/>
        </w:tabs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Symbol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2012-09-19T08:08:00.00Z</dcterms:created>
  <dc:creator>user</dc:creator>
  <cp:lastModifiedBy>Marta Novotná</cp:lastModifiedBy>
  <dcterms:modified xsi:type="dcterms:W3CDTF">2012-09-21T05:39:00.00Z</dcterms:modified>
  <cp:revision>6</cp:revision>
  <dc:title>SCHŮZKY ŽÁKOVSKÉ RADY</dc:title>
</cp:coreProperties>
</file>