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u w:val="single"/>
        </w:rPr>
        <w:t>Zápis z jednání žákovské rady konané dne_14. 1. 2014_v        6.55      hodin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</w:pPr>
      <w:r>
        <w:rPr>
          <w:b/>
          <w:bCs/>
        </w:rPr>
        <w:t>Přítomni:</w:t>
      </w:r>
      <w:r>
        <w:rPr/>
        <w:t xml:space="preserve">  Bartoníček Jakub, Doležal Antonín, Chvátal Mojmír, Marková Adéla, Poulová Lucie, Poulová Natálie, Rosecká Gabriela, Sobotka Petr, Špatka Jakub, Štohanzl Martin, Vlčková Pavlína, Vlčková Soňa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Omluveni: </w:t>
      </w:r>
      <w:r>
        <w:rPr>
          <w:b w:val="false"/>
          <w:bCs w:val="false"/>
        </w:rPr>
        <w:t xml:space="preserve">Vlček David 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Nezúčastnili se: </w:t>
      </w:r>
      <w:r>
        <w:rPr>
          <w:b w:val="false"/>
          <w:bCs w:val="false"/>
        </w:rPr>
        <w:t>Janda Matěj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Program: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Poděkování za roznos školních zpravodajů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Poděkování za pomoc při realizaci vánočního zpívání pro rodiče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Připomenutí zápisu do 1. třídy žákům 6. třídy.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Pomoc členů ŽR a 7. třídy na karnevalu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Poděkování do tříd za sbírku pro Fond Sidus, výtěžek 1100,-.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Rozpis stolního fotbalu v jídelně.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Požadavek na opravu hlučných zářivek v několika třídách 2. stupně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 xml:space="preserve">Zapsal </w:t>
      </w:r>
      <w:r>
        <w:rPr>
          <w:b w:val="false"/>
          <w:bCs w:val="false"/>
        </w:rPr>
        <w:t>(jméno, podpis): Pavlína Vlčková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Podpisy: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Bartoníček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Doležal Antonín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Chvátal Mojmír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Janda Matěj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Marková Adéla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Poulová Lucie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Poulová Natálie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Rosecká Gabriela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 xml:space="preserve">Sobotka Petr 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Špatka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Štohanzl Martin                    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Vlček David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Pavlína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Soňa</w:t>
        <w:tab/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567" w:footer="0" w:gutter="0" w:header="0" w:left="1418" w:right="1418" w:top="56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pos="792" w:val="num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pos="2520" w:val="num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pos="2880" w:val="num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pos="3600" w:val="num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pos="3960" w:val="num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pos="4680" w:val="num"/>
        </w:tabs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Symbol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2012-09-19T08:08:00.00Z</dcterms:created>
  <dc:creator>user</dc:creator>
  <cp:lastModifiedBy>Marta Novotná</cp:lastModifiedBy>
  <dcterms:modified xsi:type="dcterms:W3CDTF">2012-09-21T05:39:00.00Z</dcterms:modified>
  <cp:revision>6</cp:revision>
  <dc:title>SCHŮZKY ŽÁKOVSKÉ RADY</dc:title>
</cp:coreProperties>
</file>