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>Zápis z jednání žákovské rady konané dne 20. 3. 2014__v        6.55      hodin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</w:pPr>
      <w:r>
        <w:rPr>
          <w:b/>
          <w:bCs/>
        </w:rPr>
        <w:t>Přítomni:</w:t>
      </w:r>
      <w:r>
        <w:rPr/>
        <w:t xml:space="preserve">  Bartoníček Jakub, Doležal Antonín, Chvátal Mojmír, Janda Matěj, Poulová Lucie, Poulová Natálie, Rosecká Gabriela, Sobotka Petr, Špatka Jakub, Štohanzl Martin, Vlček David, Vlčková Pavlína, Vlčková Soňa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>Omluveni: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Nezúčastnili se: </w:t>
      </w:r>
      <w:r>
        <w:rPr>
          <w:b w:val="false"/>
          <w:bCs w:val="false"/>
        </w:rPr>
        <w:t>Marková Adéla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Program: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 xml:space="preserve">Shrnutí únorových akcí. 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Příprava na spaní ve  škole – 1. stupeň, kostým čarodějů a čarodějnic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Do charitativního projektu Mýdlo hrdina dětí se zapojila 1. třída.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Vetešárna , zisk asi 2500,- , část bude věnována kočičímu útulku ve Skrýšově.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Seznámení členů ŽR s ukončením adopce na dálku Henryho , vybrat ve třídách nové dítě.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 xml:space="preserve">Zapsal </w:t>
      </w:r>
      <w:r>
        <w:rPr>
          <w:b w:val="false"/>
          <w:bCs w:val="false"/>
        </w:rPr>
        <w:t>(jméno, podpis): Pavlína Vlčková.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Podpisy: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Bartoníček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Doležal Antonín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Chvátal Mojmír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Janda Matěj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Marková Adéla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Lucie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Natálie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Rosecká Gabriela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 xml:space="preserve">Sobotka Petr 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Špatka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Štohanzl Martin                    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Vlček David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Pavlína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Soňa</w:t>
        <w:tab/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Symbol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2012-09-19T08:08:00.00Z</dcterms:created>
  <dc:creator>user</dc:creator>
  <cp:lastModifiedBy>Marta Novotná</cp:lastModifiedBy>
  <dcterms:modified xsi:type="dcterms:W3CDTF">2012-09-21T05:39:00.00Z</dcterms:modified>
  <cp:revision>6</cp:revision>
  <dc:title>SCHŮZKY ŽÁKOVSKÉ RADY</dc:title>
</cp:coreProperties>
</file>