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u w:val="single"/>
        </w:rPr>
        <w:t>Zápis z jednání žákovské rady konané dne_11. 2.  2014_v        6.55      hodin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</w:pPr>
      <w:r>
        <w:rPr>
          <w:b/>
          <w:bCs/>
        </w:rPr>
        <w:t>Přítomni:</w:t>
      </w:r>
      <w:r>
        <w:rPr/>
        <w:t xml:space="preserve">   Doležal Antonín, Chvátal Mojmír, Marková Adéla, Poulová Lucie, Poulová Natálie, Rosecká Gabriela, Sobotka Petr, Špatka Jakub, Štohanzl Martin, Vlček David, Vlčková Pavlína, Vlčková Soňa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 xml:space="preserve">Omluveni: </w:t>
      </w:r>
      <w:r>
        <w:rPr>
          <w:b w:val="false"/>
          <w:bCs w:val="false"/>
        </w:rPr>
        <w:t>Bartoníček Jakub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 xml:space="preserve">Nezúčastnili se: </w:t>
      </w:r>
      <w:r>
        <w:rPr>
          <w:b w:val="false"/>
          <w:bCs w:val="false"/>
        </w:rPr>
        <w:t>Janda Matěj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Program: Pravidelná schůze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Shrnutí lednových akcí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Příprava a realizace „Srdíčkového dne „ - Život dětem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 xml:space="preserve">Podání žádosti o uspořádání turnaje  ve hře  „BUM – BÁC .“ 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>Seznámení členů s možností zapojení naší školy do charitativního projektu „ Mýdlo hrdina dětí.“ Projekt je součástí aktuální kampaně UNICEF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>
          <w:b w:val="false"/>
          <w:bCs w:val="false"/>
        </w:rPr>
        <w:t xml:space="preserve">Příprava a realizace Vetešárny.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 xml:space="preserve">Zapsal </w:t>
      </w:r>
      <w:r>
        <w:rPr>
          <w:b w:val="false"/>
          <w:bCs w:val="false"/>
        </w:rPr>
        <w:t>(jméno, podpis): Pavlína Vlčková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Podpisy: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Bartoníček Jakub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Doležal Antonín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Chvátal Mojmír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Janda Matěj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Marková Adéla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Poulová Lucie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Poulová Natálie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Rosecká Gabriela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 xml:space="preserve">Sobotka Petr 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Špatka Jakub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Štohanzl Martin                    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Vlček David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Vlčková Pavlína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Vlčková Soňa</w:t>
        <w:tab/>
      </w:r>
    </w:p>
    <w:p>
      <w:pPr>
        <w:pStyle w:val="style0"/>
        <w:widowControl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567" w:footer="0" w:gutter="0" w:header="0" w:left="1418" w:right="1418" w:top="567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pos="792" w:val="num"/>
        </w:tabs>
        <w:ind w:hanging="432" w:left="792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504" w:left="1224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648" w:left="1728"/>
      </w:pPr>
    </w:lvl>
    <w:lvl w:ilvl="4">
      <w:start w:val="1"/>
      <w:numFmt w:val="decimal"/>
      <w:lvlText w:val="%1.%2.%3.%4.%5."/>
      <w:lvlJc w:val="left"/>
      <w:pPr>
        <w:tabs>
          <w:tab w:pos="2520" w:val="num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pos="2880" w:val="num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pos="3600" w:val="num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pos="3960" w:val="num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pos="4680" w:val="num"/>
        </w:tabs>
        <w:ind w:hanging="1440" w:left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Wingdings"/>
    </w:rPr>
  </w:style>
  <w:style w:styleId="style18" w:type="character">
    <w:name w:val="ListLabel 3"/>
    <w:next w:val="style18"/>
    <w:rPr>
      <w:rFonts w:cs="Symbol"/>
    </w:rPr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2012-09-19T08:08:00.00Z</dcterms:created>
  <dc:creator>user</dc:creator>
  <cp:lastModifiedBy>Marta Novotná</cp:lastModifiedBy>
  <dcterms:modified xsi:type="dcterms:W3CDTF">2012-09-21T05:39:00.00Z</dcterms:modified>
  <cp:revision>6</cp:revision>
  <dc:title>SCHŮZKY ŽÁKOVSKÉ RADY</dc:title>
</cp:coreProperties>
</file>